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24C8F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7169F6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A24C8F" w:rsidRPr="001231CA" w:rsidRDefault="00A24C8F" w:rsidP="001231CA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b/>
        </w:rPr>
        <w:t xml:space="preserve"> </w:t>
      </w:r>
      <w:r w:rsidRPr="001231CA">
        <w:rPr>
          <w:rFonts w:ascii="PT Astra Serif" w:hAnsi="PT Astra Serif"/>
          <w:b/>
          <w:sz w:val="28"/>
          <w:szCs w:val="28"/>
        </w:rPr>
        <w:t>Правительства У</w:t>
      </w:r>
      <w:r>
        <w:rPr>
          <w:rFonts w:ascii="PT Astra Serif" w:hAnsi="PT Astra Serif"/>
          <w:b/>
          <w:sz w:val="28"/>
          <w:szCs w:val="28"/>
        </w:rPr>
        <w:t>льяновской области от 20.07.2022 № 403</w:t>
      </w:r>
      <w:r w:rsidRPr="001231CA">
        <w:rPr>
          <w:rFonts w:ascii="PT Astra Serif" w:hAnsi="PT Astra Serif"/>
          <w:b/>
          <w:sz w:val="28"/>
          <w:szCs w:val="28"/>
        </w:rPr>
        <w:t>-П</w:t>
      </w:r>
    </w:p>
    <w:p w:rsidR="00A24C8F" w:rsidRPr="007169F6" w:rsidRDefault="00A24C8F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A24C8F" w:rsidRPr="007169F6" w:rsidRDefault="00A24C8F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169F6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A24C8F" w:rsidRPr="009B61F9" w:rsidRDefault="00A24C8F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B61F9">
        <w:rPr>
          <w:rFonts w:ascii="PT Astra Serif" w:hAnsi="PT Astra Serif"/>
          <w:sz w:val="28"/>
          <w:szCs w:val="28"/>
        </w:rPr>
        <w:t>1. Внести в подпункт 5 пункта 1 постановления Правительства Ульяновской области от 20.07.2022 № 403-П «О внесении изменений                    в постановление Правительства Ульяновской области от 20.07.2022 № 403-П» изменение</w:t>
      </w:r>
      <w:r>
        <w:rPr>
          <w:rFonts w:ascii="PT Astra Serif" w:hAnsi="PT Astra Serif"/>
          <w:sz w:val="28"/>
          <w:szCs w:val="28"/>
        </w:rPr>
        <w:t>,</w:t>
      </w:r>
      <w:r w:rsidRPr="009B61F9">
        <w:rPr>
          <w:rFonts w:ascii="PT Astra Serif" w:hAnsi="PT Astra Serif"/>
          <w:sz w:val="28"/>
          <w:szCs w:val="28"/>
        </w:rPr>
        <w:t xml:space="preserve"> заменив в нём слова «слово «отчётном» словами «пункта 9 слово «отчётным».</w:t>
      </w:r>
    </w:p>
    <w:p w:rsidR="00A24C8F" w:rsidRDefault="00A24C8F" w:rsidP="009B6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7169F6">
        <w:rPr>
          <w:rFonts w:ascii="PT Astra Serif" w:hAnsi="PT Astra Serif"/>
          <w:sz w:val="28"/>
          <w:szCs w:val="28"/>
        </w:rPr>
        <w:t xml:space="preserve">2. Настоящее </w:t>
      </w:r>
      <w:r>
        <w:rPr>
          <w:rFonts w:ascii="PT Astra Serif" w:hAnsi="PT Astra Serif"/>
          <w:sz w:val="28"/>
          <w:szCs w:val="28"/>
        </w:rPr>
        <w:t xml:space="preserve">постановление вступает в силу </w:t>
      </w:r>
      <w:r w:rsidRPr="00F92FF1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дня </w:t>
      </w:r>
      <w:r>
        <w:rPr>
          <w:rFonts w:ascii="PT Astra Serif" w:hAnsi="PT Astra Serif"/>
          <w:sz w:val="28"/>
          <w:szCs w:val="28"/>
          <w:lang w:eastAsia="ru-RU"/>
        </w:rPr>
        <w:t>его официального опубликования.</w:t>
      </w:r>
    </w:p>
    <w:p w:rsidR="00A24C8F" w:rsidRPr="007169F6" w:rsidRDefault="00A24C8F" w:rsidP="0034387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24C8F" w:rsidRPr="007169F6" w:rsidRDefault="00A24C8F" w:rsidP="003438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24C8F" w:rsidRPr="007169F6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Председатель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169F6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В.Н.Разумков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4A3C84" w:rsidRDefault="00A24C8F" w:rsidP="00460B5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3C84">
        <w:rPr>
          <w:rFonts w:ascii="PT Astra Serif" w:hAnsi="PT Astra Serif"/>
          <w:b/>
          <w:sz w:val="28"/>
          <w:szCs w:val="28"/>
          <w:lang w:eastAsia="ru-RU"/>
        </w:rPr>
        <w:t>ПОЯСНИТЕЛЬНАЯ ЗАПИСКА</w:t>
      </w:r>
    </w:p>
    <w:p w:rsidR="00A24C8F" w:rsidRDefault="00A24C8F" w:rsidP="00460B5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A3C84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4A3C84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A24C8F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внесении изменения</w:t>
      </w:r>
      <w:r w:rsidRPr="007169F6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A24C8F" w:rsidRPr="001231CA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b/>
        </w:rPr>
        <w:t xml:space="preserve"> </w:t>
      </w:r>
      <w:r w:rsidRPr="001231CA">
        <w:rPr>
          <w:rFonts w:ascii="PT Astra Serif" w:hAnsi="PT Astra Serif"/>
          <w:b/>
          <w:sz w:val="28"/>
          <w:szCs w:val="28"/>
        </w:rPr>
        <w:t>Правительства У</w:t>
      </w:r>
      <w:r>
        <w:rPr>
          <w:rFonts w:ascii="PT Astra Serif" w:hAnsi="PT Astra Serif"/>
          <w:b/>
          <w:sz w:val="28"/>
          <w:szCs w:val="28"/>
        </w:rPr>
        <w:t>льяновской области от 20.07.2022 № 403</w:t>
      </w:r>
      <w:r w:rsidRPr="001231CA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A24C8F" w:rsidRPr="000E4D21" w:rsidRDefault="00A24C8F" w:rsidP="00460B54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16"/>
          <w:szCs w:val="16"/>
          <w:lang w:eastAsia="ar-SA"/>
        </w:rPr>
      </w:pPr>
    </w:p>
    <w:p w:rsidR="00A24C8F" w:rsidRPr="00316FBE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16FBE">
        <w:rPr>
          <w:rFonts w:ascii="PT Astra Serif" w:hAnsi="PT Astra Serif"/>
          <w:sz w:val="28"/>
          <w:szCs w:val="28"/>
        </w:rPr>
        <w:t xml:space="preserve">Проект постановления разработан с целью </w:t>
      </w:r>
      <w:r w:rsidRPr="00316FBE">
        <w:rPr>
          <w:rFonts w:ascii="PT Astra Serif" w:hAnsi="PT Astra Serif"/>
          <w:bCs/>
          <w:sz w:val="28"/>
          <w:szCs w:val="28"/>
        </w:rPr>
        <w:t>внесения</w:t>
      </w:r>
      <w:r w:rsidRPr="00316FBE">
        <w:rPr>
          <w:rFonts w:ascii="PT Astra Serif" w:hAnsi="PT Astra Serif"/>
          <w:sz w:val="28"/>
          <w:szCs w:val="28"/>
        </w:rPr>
        <w:t xml:space="preserve"> </w:t>
      </w:r>
      <w:r w:rsidRPr="00316FBE">
        <w:rPr>
          <w:rFonts w:ascii="PT Astra Serif" w:hAnsi="PT Astra Serif"/>
          <w:bCs/>
          <w:sz w:val="28"/>
          <w:szCs w:val="28"/>
        </w:rPr>
        <w:t xml:space="preserve">изменений                                  в </w:t>
      </w:r>
      <w:r w:rsidRPr="00316FB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«О внесении изменений </w:t>
      </w:r>
      <w:r>
        <w:rPr>
          <w:rFonts w:ascii="PT Astra Serif" w:hAnsi="PT Astra Serif"/>
          <w:sz w:val="28"/>
          <w:szCs w:val="28"/>
        </w:rPr>
        <w:t xml:space="preserve">  </w:t>
      </w:r>
      <w:r w:rsidRPr="00316FBE">
        <w:rPr>
          <w:rFonts w:ascii="PT Astra Serif" w:hAnsi="PT Astra Serif"/>
          <w:sz w:val="28"/>
          <w:szCs w:val="28"/>
        </w:rPr>
        <w:t>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16FBE">
        <w:rPr>
          <w:rFonts w:ascii="PT Astra Serif" w:hAnsi="PT Astra Serif"/>
          <w:sz w:val="28"/>
          <w:szCs w:val="28"/>
        </w:rPr>
        <w:t>Правительства Ульяновской области от 20.07.2022 № 403-П»</w:t>
      </w:r>
      <w:hyperlink r:id="rId7" w:history="1">
        <w:r w:rsidRPr="00316FBE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>
        <w:rPr>
          <w:rFonts w:ascii="PT Astra Serif" w:hAnsi="PT Astra Serif" w:cs="PT Astra Serif"/>
          <w:sz w:val="28"/>
          <w:szCs w:val="28"/>
        </w:rPr>
        <w:t>(далее – п</w:t>
      </w:r>
      <w:r w:rsidRPr="00316FBE">
        <w:rPr>
          <w:rFonts w:ascii="PT Astra Serif" w:hAnsi="PT Astra Serif" w:cs="PT Astra Serif"/>
          <w:sz w:val="28"/>
          <w:szCs w:val="28"/>
        </w:rPr>
        <w:t>остановление).</w:t>
      </w:r>
      <w:r w:rsidRPr="00316FBE">
        <w:rPr>
          <w:rFonts w:ascii="PT Astra Serif" w:hAnsi="PT Astra Serif"/>
          <w:bCs/>
          <w:sz w:val="28"/>
          <w:szCs w:val="28"/>
        </w:rPr>
        <w:t xml:space="preserve"> </w:t>
      </w:r>
    </w:p>
    <w:p w:rsidR="00A24C8F" w:rsidRDefault="00A24C8F" w:rsidP="00460B54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изменение</w:t>
      </w:r>
      <w:r w:rsidRPr="004A3C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устраняет технические ошибки в подпункте 5 пункта 1 постановления, а именно, слова «слово «отчётном» заменяются словами «пункта 9 слово «отчётным».</w:t>
      </w:r>
    </w:p>
    <w:p w:rsidR="00A24C8F" w:rsidRPr="004A3C84" w:rsidRDefault="00A24C8F" w:rsidP="00460B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Проведение оценки регулирующего возд</w:t>
      </w:r>
      <w:r>
        <w:rPr>
          <w:rFonts w:ascii="PT Astra Serif" w:hAnsi="PT Astra Serif"/>
          <w:sz w:val="28"/>
          <w:szCs w:val="28"/>
        </w:rPr>
        <w:t>ействия в отношении проекта постановления</w:t>
      </w:r>
      <w:r w:rsidRPr="004A3C84">
        <w:rPr>
          <w:rFonts w:ascii="PT Astra Serif" w:hAnsi="PT Astra Serif"/>
          <w:sz w:val="28"/>
          <w:szCs w:val="28"/>
        </w:rPr>
        <w:t xml:space="preserve"> не требуется в связи с тем, что предлагаемые изменения                                         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A24C8F" w:rsidRPr="004A3C84" w:rsidRDefault="00A24C8F" w:rsidP="00460B54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A24C8F" w:rsidRDefault="00A24C8F" w:rsidP="00460B54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Правовое заключение </w:t>
      </w:r>
      <w:r w:rsidRPr="00931184">
        <w:rPr>
          <w:rFonts w:ascii="PT Astra Serif" w:hAnsi="PT Astra Serif"/>
          <w:bCs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  <w:lang w:eastAsia="ar-SA"/>
        </w:rPr>
        <w:t xml:space="preserve">экономического развития и промышленности </w:t>
      </w:r>
      <w:r w:rsidRPr="00931184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 имеется.</w:t>
      </w:r>
    </w:p>
    <w:p w:rsidR="00A24C8F" w:rsidRPr="00B21E61" w:rsidRDefault="00A24C8F" w:rsidP="00460B5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B21E61">
        <w:rPr>
          <w:rFonts w:ascii="PT Astra Serif" w:hAnsi="PT Astra Serif"/>
          <w:sz w:val="28"/>
          <w:szCs w:val="28"/>
          <w:lang w:eastAsia="ar-SA"/>
        </w:rPr>
        <w:t xml:space="preserve">Проект подготовлен </w:t>
      </w:r>
      <w:r>
        <w:rPr>
          <w:rFonts w:ascii="PT Astra Serif" w:hAnsi="PT Astra Serif"/>
          <w:sz w:val="28"/>
          <w:szCs w:val="28"/>
          <w:lang w:eastAsia="ar-SA"/>
        </w:rPr>
        <w:t>главным консультантом отдела развития инноваций и предпринимательской деятельности департамента инвестиционной деятельности Министерства экономического развития и промышленности Ульяновской области Алексеевой М.Г.</w:t>
      </w: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24C8F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4A3C84">
        <w:rPr>
          <w:rFonts w:ascii="PT Astra Serif" w:hAnsi="PT Astra Serif"/>
          <w:sz w:val="28"/>
          <w:szCs w:val="28"/>
          <w:lang w:eastAsia="ar-SA"/>
        </w:rPr>
        <w:t xml:space="preserve">Министр </w:t>
      </w:r>
      <w:r>
        <w:rPr>
          <w:rFonts w:ascii="PT Astra Serif" w:hAnsi="PT Astra Serif"/>
          <w:sz w:val="28"/>
          <w:szCs w:val="28"/>
          <w:lang w:eastAsia="ar-SA"/>
        </w:rPr>
        <w:t>экономического развития</w:t>
      </w:r>
    </w:p>
    <w:p w:rsidR="00A24C8F" w:rsidRPr="004A3C84" w:rsidRDefault="00A24C8F" w:rsidP="00460B54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и промышленности </w:t>
      </w:r>
      <w:r w:rsidRPr="004A3C8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  <w:r w:rsidRPr="004A3C84"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 xml:space="preserve">             </w:t>
      </w:r>
      <w:r w:rsidRPr="004A3C84">
        <w:rPr>
          <w:rFonts w:ascii="PT Astra Serif" w:hAnsi="PT Astra Serif"/>
          <w:sz w:val="28"/>
          <w:szCs w:val="28"/>
          <w:lang w:eastAsia="ar-SA"/>
        </w:rPr>
        <w:t xml:space="preserve">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Н.В.Зонтов</w:t>
      </w: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460B54" w:rsidRDefault="00A24C8F" w:rsidP="00460B54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 xml:space="preserve">ФИНАНСОВО-ЭКОНОМИЧЕСКОЕ ОБОСНОВАНИЕ </w:t>
      </w: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к проекту постановления</w:t>
      </w: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Правительства Ульяновской области</w:t>
      </w:r>
    </w:p>
    <w:p w:rsidR="00A24C8F" w:rsidRPr="00460B54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>«О внесении изменения в постановление</w:t>
      </w:r>
    </w:p>
    <w:p w:rsidR="00A24C8F" w:rsidRPr="00460B54" w:rsidRDefault="00A24C8F" w:rsidP="00460B5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0B54">
        <w:rPr>
          <w:rFonts w:ascii="PT Astra Serif" w:hAnsi="PT Astra Serif" w:cs="PT Astra Serif"/>
          <w:b/>
          <w:sz w:val="28"/>
          <w:szCs w:val="28"/>
        </w:rPr>
        <w:t xml:space="preserve"> Правительства Ульяновской области от 20.07.2022 № 403-П»</w:t>
      </w: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jc w:val="center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Проект постановления Правительства Ульяновской области «О внесении изменения в постановление Правительства Ульяновской области от 20.07.2022 № 403-П» не потребует дополнительных финансовых затрат из областного бюджета Ульяновской области.</w:t>
      </w: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pStyle w:val="Header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A24C8F" w:rsidRPr="00460B54" w:rsidRDefault="00A24C8F" w:rsidP="00460B54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Министр экономического развития</w:t>
      </w:r>
    </w:p>
    <w:p w:rsidR="00A24C8F" w:rsidRPr="00460B54" w:rsidRDefault="00A24C8F" w:rsidP="00460B54">
      <w:pPr>
        <w:suppressAutoHyphens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60B54">
        <w:rPr>
          <w:rFonts w:ascii="PT Astra Serif" w:hAnsi="PT Astra Serif" w:cs="PT Astra Serif"/>
          <w:sz w:val="28"/>
          <w:szCs w:val="28"/>
        </w:rPr>
        <w:t>и промышленности Ульяновской области</w:t>
      </w:r>
      <w:r w:rsidRPr="00460B54">
        <w:rPr>
          <w:rFonts w:ascii="PT Astra Serif" w:hAnsi="PT Astra Serif" w:cs="PT Astra Serif"/>
          <w:sz w:val="28"/>
          <w:szCs w:val="28"/>
        </w:rPr>
        <w:tab/>
        <w:t xml:space="preserve">                                    Н.В.Зонтов </w:t>
      </w:r>
    </w:p>
    <w:p w:rsidR="00A24C8F" w:rsidRPr="006B642F" w:rsidRDefault="00A24C8F" w:rsidP="00460B54">
      <w:pPr>
        <w:jc w:val="both"/>
        <w:rPr>
          <w:rFonts w:ascii="PT Astra Serif" w:hAnsi="PT Astra Serif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C8F" w:rsidRPr="00F92FF1" w:rsidRDefault="00A24C8F" w:rsidP="003438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A24C8F" w:rsidRPr="00F92FF1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8F" w:rsidRDefault="00A24C8F">
      <w:r>
        <w:separator/>
      </w:r>
    </w:p>
  </w:endnote>
  <w:endnote w:type="continuationSeparator" w:id="1">
    <w:p w:rsidR="00A24C8F" w:rsidRDefault="00A2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8F" w:rsidRDefault="00A24C8F">
      <w:r>
        <w:separator/>
      </w:r>
    </w:p>
  </w:footnote>
  <w:footnote w:type="continuationSeparator" w:id="1">
    <w:p w:rsidR="00A24C8F" w:rsidRDefault="00A2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F" w:rsidRDefault="00A24C8F" w:rsidP="00F75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C8F" w:rsidRDefault="00A24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F" w:rsidRPr="007404F1" w:rsidRDefault="00A24C8F" w:rsidP="00F7592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7404F1">
      <w:rPr>
        <w:rStyle w:val="PageNumber"/>
        <w:rFonts w:ascii="Times New Roman" w:hAnsi="Times New Roman"/>
        <w:sz w:val="28"/>
        <w:szCs w:val="28"/>
      </w:rPr>
      <w:fldChar w:fldCharType="begin"/>
    </w:r>
    <w:r w:rsidRPr="007404F1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404F1">
      <w:rPr>
        <w:rStyle w:val="PageNumber"/>
        <w:rFonts w:ascii="Times New Roman" w:hAnsi="Times New Roman"/>
        <w:sz w:val="28"/>
        <w:szCs w:val="28"/>
      </w:rPr>
      <w:fldChar w:fldCharType="end"/>
    </w:r>
  </w:p>
  <w:p w:rsidR="00A24C8F" w:rsidRDefault="00A24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7904CD"/>
    <w:multiLevelType w:val="multilevel"/>
    <w:tmpl w:val="DA80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4772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6677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3DDD"/>
    <w:rsid w:val="00094A08"/>
    <w:rsid w:val="00097905"/>
    <w:rsid w:val="000A08BB"/>
    <w:rsid w:val="000A3113"/>
    <w:rsid w:val="000A3768"/>
    <w:rsid w:val="000A5AD7"/>
    <w:rsid w:val="000A5E88"/>
    <w:rsid w:val="000B2074"/>
    <w:rsid w:val="000B60D6"/>
    <w:rsid w:val="000B7623"/>
    <w:rsid w:val="000C1AB6"/>
    <w:rsid w:val="000C32B4"/>
    <w:rsid w:val="000C5E22"/>
    <w:rsid w:val="000D0D56"/>
    <w:rsid w:val="000D130F"/>
    <w:rsid w:val="000D15C6"/>
    <w:rsid w:val="000D662C"/>
    <w:rsid w:val="000D7076"/>
    <w:rsid w:val="000D76D9"/>
    <w:rsid w:val="000E4CC4"/>
    <w:rsid w:val="000E4D21"/>
    <w:rsid w:val="000E75AB"/>
    <w:rsid w:val="000F33EA"/>
    <w:rsid w:val="000F3861"/>
    <w:rsid w:val="000F4711"/>
    <w:rsid w:val="000F4A20"/>
    <w:rsid w:val="00103583"/>
    <w:rsid w:val="00103600"/>
    <w:rsid w:val="00107972"/>
    <w:rsid w:val="00112C6D"/>
    <w:rsid w:val="00114C35"/>
    <w:rsid w:val="00114CEC"/>
    <w:rsid w:val="0011502B"/>
    <w:rsid w:val="00115E00"/>
    <w:rsid w:val="001231CA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31A2"/>
    <w:rsid w:val="00144D67"/>
    <w:rsid w:val="00155F2A"/>
    <w:rsid w:val="001565C0"/>
    <w:rsid w:val="001571B2"/>
    <w:rsid w:val="0016082D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0890"/>
    <w:rsid w:val="00193EF1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5CEE"/>
    <w:rsid w:val="001C643D"/>
    <w:rsid w:val="001C6716"/>
    <w:rsid w:val="001D1903"/>
    <w:rsid w:val="001D1C91"/>
    <w:rsid w:val="001D1D12"/>
    <w:rsid w:val="001D222D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0C4"/>
    <w:rsid w:val="0020594A"/>
    <w:rsid w:val="00207D71"/>
    <w:rsid w:val="00210852"/>
    <w:rsid w:val="002123C1"/>
    <w:rsid w:val="0021265B"/>
    <w:rsid w:val="0021408F"/>
    <w:rsid w:val="00214A95"/>
    <w:rsid w:val="00215C5A"/>
    <w:rsid w:val="002234E7"/>
    <w:rsid w:val="00226FAC"/>
    <w:rsid w:val="00227E63"/>
    <w:rsid w:val="0023382B"/>
    <w:rsid w:val="00240252"/>
    <w:rsid w:val="0024191D"/>
    <w:rsid w:val="00241A31"/>
    <w:rsid w:val="002434B5"/>
    <w:rsid w:val="002438F4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5EA4"/>
    <w:rsid w:val="002915D3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D7608"/>
    <w:rsid w:val="002E0465"/>
    <w:rsid w:val="002E14D9"/>
    <w:rsid w:val="002E4597"/>
    <w:rsid w:val="002F4E04"/>
    <w:rsid w:val="002F613F"/>
    <w:rsid w:val="002F6C1F"/>
    <w:rsid w:val="00301EC4"/>
    <w:rsid w:val="00304FC3"/>
    <w:rsid w:val="00312588"/>
    <w:rsid w:val="003147D7"/>
    <w:rsid w:val="00316DEE"/>
    <w:rsid w:val="00316FBE"/>
    <w:rsid w:val="0032104C"/>
    <w:rsid w:val="003268AD"/>
    <w:rsid w:val="00326B3E"/>
    <w:rsid w:val="00327ED7"/>
    <w:rsid w:val="00332428"/>
    <w:rsid w:val="00343871"/>
    <w:rsid w:val="00345C19"/>
    <w:rsid w:val="0034704B"/>
    <w:rsid w:val="0034715A"/>
    <w:rsid w:val="00350692"/>
    <w:rsid w:val="00350BE0"/>
    <w:rsid w:val="0035785C"/>
    <w:rsid w:val="0036459B"/>
    <w:rsid w:val="00365497"/>
    <w:rsid w:val="003673B9"/>
    <w:rsid w:val="0036783A"/>
    <w:rsid w:val="0037063A"/>
    <w:rsid w:val="00370A7C"/>
    <w:rsid w:val="00370E28"/>
    <w:rsid w:val="00372C61"/>
    <w:rsid w:val="00373B01"/>
    <w:rsid w:val="00374E40"/>
    <w:rsid w:val="00382B93"/>
    <w:rsid w:val="0038383A"/>
    <w:rsid w:val="00383B12"/>
    <w:rsid w:val="00383B17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B76F0"/>
    <w:rsid w:val="003C0BDC"/>
    <w:rsid w:val="003C1F28"/>
    <w:rsid w:val="003C2F3F"/>
    <w:rsid w:val="003C5068"/>
    <w:rsid w:val="003C59E1"/>
    <w:rsid w:val="003D1CA6"/>
    <w:rsid w:val="003D25AD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991"/>
    <w:rsid w:val="00421D77"/>
    <w:rsid w:val="00422551"/>
    <w:rsid w:val="00424E77"/>
    <w:rsid w:val="00425B67"/>
    <w:rsid w:val="00425D7B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0B54"/>
    <w:rsid w:val="00461D24"/>
    <w:rsid w:val="0046378E"/>
    <w:rsid w:val="0047135F"/>
    <w:rsid w:val="00473097"/>
    <w:rsid w:val="00475753"/>
    <w:rsid w:val="004760D2"/>
    <w:rsid w:val="00476F16"/>
    <w:rsid w:val="00477972"/>
    <w:rsid w:val="00491279"/>
    <w:rsid w:val="00492B36"/>
    <w:rsid w:val="0049437A"/>
    <w:rsid w:val="00494546"/>
    <w:rsid w:val="004951C6"/>
    <w:rsid w:val="00495B91"/>
    <w:rsid w:val="0049789B"/>
    <w:rsid w:val="004A23EF"/>
    <w:rsid w:val="004A2A05"/>
    <w:rsid w:val="004A396A"/>
    <w:rsid w:val="004A3B16"/>
    <w:rsid w:val="004A3C84"/>
    <w:rsid w:val="004A555F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4F0"/>
    <w:rsid w:val="00531BB6"/>
    <w:rsid w:val="00532A5E"/>
    <w:rsid w:val="0053416A"/>
    <w:rsid w:val="005349DB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864DB"/>
    <w:rsid w:val="00591BCD"/>
    <w:rsid w:val="00592AB5"/>
    <w:rsid w:val="00592F4E"/>
    <w:rsid w:val="00593211"/>
    <w:rsid w:val="005962D9"/>
    <w:rsid w:val="005968E1"/>
    <w:rsid w:val="005A0CB3"/>
    <w:rsid w:val="005A3496"/>
    <w:rsid w:val="005A3935"/>
    <w:rsid w:val="005B166E"/>
    <w:rsid w:val="005B56A0"/>
    <w:rsid w:val="005B7269"/>
    <w:rsid w:val="005C0FED"/>
    <w:rsid w:val="005C3872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71F"/>
    <w:rsid w:val="005F2D59"/>
    <w:rsid w:val="005F3727"/>
    <w:rsid w:val="005F44A2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2AD"/>
    <w:rsid w:val="006225D3"/>
    <w:rsid w:val="00625DD6"/>
    <w:rsid w:val="006270A5"/>
    <w:rsid w:val="0063616B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31AD"/>
    <w:rsid w:val="00664E1C"/>
    <w:rsid w:val="00665437"/>
    <w:rsid w:val="00671F03"/>
    <w:rsid w:val="006720E2"/>
    <w:rsid w:val="0067436C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EA3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42F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198"/>
    <w:rsid w:val="006E0A4A"/>
    <w:rsid w:val="006E0EA7"/>
    <w:rsid w:val="006E2B83"/>
    <w:rsid w:val="006E2E95"/>
    <w:rsid w:val="006E2FC5"/>
    <w:rsid w:val="006E3611"/>
    <w:rsid w:val="006E60BC"/>
    <w:rsid w:val="006E6C1C"/>
    <w:rsid w:val="006F138F"/>
    <w:rsid w:val="006F3D51"/>
    <w:rsid w:val="006F68B5"/>
    <w:rsid w:val="0070394D"/>
    <w:rsid w:val="00711A7F"/>
    <w:rsid w:val="00711C73"/>
    <w:rsid w:val="007151B4"/>
    <w:rsid w:val="007169F6"/>
    <w:rsid w:val="00716B6E"/>
    <w:rsid w:val="00717856"/>
    <w:rsid w:val="00720EC5"/>
    <w:rsid w:val="00721BFC"/>
    <w:rsid w:val="00722D16"/>
    <w:rsid w:val="00723D12"/>
    <w:rsid w:val="007303B2"/>
    <w:rsid w:val="00736DA2"/>
    <w:rsid w:val="007404F1"/>
    <w:rsid w:val="00741880"/>
    <w:rsid w:val="00742C8B"/>
    <w:rsid w:val="00744745"/>
    <w:rsid w:val="007461E1"/>
    <w:rsid w:val="0075038E"/>
    <w:rsid w:val="007526EA"/>
    <w:rsid w:val="007543BF"/>
    <w:rsid w:val="00756A5C"/>
    <w:rsid w:val="0075771F"/>
    <w:rsid w:val="00763F16"/>
    <w:rsid w:val="0076482B"/>
    <w:rsid w:val="007741EA"/>
    <w:rsid w:val="00774A7B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4835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3BCB"/>
    <w:rsid w:val="007D4E26"/>
    <w:rsid w:val="007D5050"/>
    <w:rsid w:val="007D7E52"/>
    <w:rsid w:val="007E0AE9"/>
    <w:rsid w:val="007E29AA"/>
    <w:rsid w:val="007E435E"/>
    <w:rsid w:val="007E4BC3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2EC0"/>
    <w:rsid w:val="008059AC"/>
    <w:rsid w:val="008113E4"/>
    <w:rsid w:val="00811923"/>
    <w:rsid w:val="008172B0"/>
    <w:rsid w:val="00817622"/>
    <w:rsid w:val="008215AB"/>
    <w:rsid w:val="0082299D"/>
    <w:rsid w:val="00824FDF"/>
    <w:rsid w:val="008251BD"/>
    <w:rsid w:val="00826946"/>
    <w:rsid w:val="00826E8E"/>
    <w:rsid w:val="008303E5"/>
    <w:rsid w:val="00833D78"/>
    <w:rsid w:val="00834145"/>
    <w:rsid w:val="00834CAD"/>
    <w:rsid w:val="00836273"/>
    <w:rsid w:val="00836E32"/>
    <w:rsid w:val="0083768A"/>
    <w:rsid w:val="0084216D"/>
    <w:rsid w:val="0084301A"/>
    <w:rsid w:val="00843355"/>
    <w:rsid w:val="00845217"/>
    <w:rsid w:val="008456BB"/>
    <w:rsid w:val="00847E15"/>
    <w:rsid w:val="00850484"/>
    <w:rsid w:val="00850CAA"/>
    <w:rsid w:val="00851222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A7EC5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1184"/>
    <w:rsid w:val="00934D9F"/>
    <w:rsid w:val="009355BA"/>
    <w:rsid w:val="0093563E"/>
    <w:rsid w:val="009376DC"/>
    <w:rsid w:val="009404CA"/>
    <w:rsid w:val="00943391"/>
    <w:rsid w:val="009451DE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8E5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389D"/>
    <w:rsid w:val="009A53B9"/>
    <w:rsid w:val="009B0507"/>
    <w:rsid w:val="009B2CEF"/>
    <w:rsid w:val="009B4539"/>
    <w:rsid w:val="009B4C3D"/>
    <w:rsid w:val="009B61F9"/>
    <w:rsid w:val="009C17C8"/>
    <w:rsid w:val="009C26EB"/>
    <w:rsid w:val="009D0299"/>
    <w:rsid w:val="009D0319"/>
    <w:rsid w:val="009D5978"/>
    <w:rsid w:val="009F04E9"/>
    <w:rsid w:val="009F2784"/>
    <w:rsid w:val="009F30E3"/>
    <w:rsid w:val="009F322A"/>
    <w:rsid w:val="00A00817"/>
    <w:rsid w:val="00A009F9"/>
    <w:rsid w:val="00A015F8"/>
    <w:rsid w:val="00A01B7D"/>
    <w:rsid w:val="00A01C86"/>
    <w:rsid w:val="00A030C4"/>
    <w:rsid w:val="00A05A8A"/>
    <w:rsid w:val="00A13B68"/>
    <w:rsid w:val="00A17812"/>
    <w:rsid w:val="00A21E04"/>
    <w:rsid w:val="00A24C1B"/>
    <w:rsid w:val="00A24C8F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965E0"/>
    <w:rsid w:val="00A97ED8"/>
    <w:rsid w:val="00AA340D"/>
    <w:rsid w:val="00AA45A5"/>
    <w:rsid w:val="00AA548D"/>
    <w:rsid w:val="00AA7E52"/>
    <w:rsid w:val="00AB0BF5"/>
    <w:rsid w:val="00AB30E9"/>
    <w:rsid w:val="00AB36FF"/>
    <w:rsid w:val="00AB3CCB"/>
    <w:rsid w:val="00AB4992"/>
    <w:rsid w:val="00AB52C4"/>
    <w:rsid w:val="00AB5B89"/>
    <w:rsid w:val="00AC5D6A"/>
    <w:rsid w:val="00AD0269"/>
    <w:rsid w:val="00AD1050"/>
    <w:rsid w:val="00AD21D3"/>
    <w:rsid w:val="00AD5220"/>
    <w:rsid w:val="00AE2D7B"/>
    <w:rsid w:val="00AE5A46"/>
    <w:rsid w:val="00AE781C"/>
    <w:rsid w:val="00AF5E8A"/>
    <w:rsid w:val="00AF6EB0"/>
    <w:rsid w:val="00B02E07"/>
    <w:rsid w:val="00B034CC"/>
    <w:rsid w:val="00B03A3C"/>
    <w:rsid w:val="00B068C0"/>
    <w:rsid w:val="00B0691F"/>
    <w:rsid w:val="00B10C60"/>
    <w:rsid w:val="00B11553"/>
    <w:rsid w:val="00B115F0"/>
    <w:rsid w:val="00B16033"/>
    <w:rsid w:val="00B20AB8"/>
    <w:rsid w:val="00B217D3"/>
    <w:rsid w:val="00B21E61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0869"/>
    <w:rsid w:val="00B43CD4"/>
    <w:rsid w:val="00B44238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4898"/>
    <w:rsid w:val="00B65707"/>
    <w:rsid w:val="00B70659"/>
    <w:rsid w:val="00B76451"/>
    <w:rsid w:val="00B77801"/>
    <w:rsid w:val="00B8009A"/>
    <w:rsid w:val="00B87926"/>
    <w:rsid w:val="00B90EFD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C0AF3"/>
    <w:rsid w:val="00BC0F38"/>
    <w:rsid w:val="00BC5102"/>
    <w:rsid w:val="00BD04CB"/>
    <w:rsid w:val="00BD19C2"/>
    <w:rsid w:val="00BD4EDE"/>
    <w:rsid w:val="00BD514E"/>
    <w:rsid w:val="00BD51F7"/>
    <w:rsid w:val="00BD5E7A"/>
    <w:rsid w:val="00BD6FEC"/>
    <w:rsid w:val="00BE0DAA"/>
    <w:rsid w:val="00BE13B1"/>
    <w:rsid w:val="00BE32F9"/>
    <w:rsid w:val="00BE6F88"/>
    <w:rsid w:val="00BE7DCB"/>
    <w:rsid w:val="00BF0489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1F64"/>
    <w:rsid w:val="00C72BFB"/>
    <w:rsid w:val="00C76241"/>
    <w:rsid w:val="00C77600"/>
    <w:rsid w:val="00C81A0E"/>
    <w:rsid w:val="00C8590C"/>
    <w:rsid w:val="00C8627A"/>
    <w:rsid w:val="00C927F5"/>
    <w:rsid w:val="00C9432D"/>
    <w:rsid w:val="00CA3DDC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4347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E2B"/>
    <w:rsid w:val="00D2016E"/>
    <w:rsid w:val="00D21162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37232"/>
    <w:rsid w:val="00D41D76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3354"/>
    <w:rsid w:val="00D86B8C"/>
    <w:rsid w:val="00D876DE"/>
    <w:rsid w:val="00D9281A"/>
    <w:rsid w:val="00D954B4"/>
    <w:rsid w:val="00D95A4F"/>
    <w:rsid w:val="00DA1676"/>
    <w:rsid w:val="00DA2EFF"/>
    <w:rsid w:val="00DA4139"/>
    <w:rsid w:val="00DA49C5"/>
    <w:rsid w:val="00DB0CF9"/>
    <w:rsid w:val="00DB1A11"/>
    <w:rsid w:val="00DB3D14"/>
    <w:rsid w:val="00DB769B"/>
    <w:rsid w:val="00DC0AC1"/>
    <w:rsid w:val="00DC17A4"/>
    <w:rsid w:val="00DC1872"/>
    <w:rsid w:val="00DC3EA8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775B"/>
    <w:rsid w:val="00E177C5"/>
    <w:rsid w:val="00E21794"/>
    <w:rsid w:val="00E22037"/>
    <w:rsid w:val="00E2475E"/>
    <w:rsid w:val="00E24ED8"/>
    <w:rsid w:val="00E25F2F"/>
    <w:rsid w:val="00E31E98"/>
    <w:rsid w:val="00E4505B"/>
    <w:rsid w:val="00E45EED"/>
    <w:rsid w:val="00E471D5"/>
    <w:rsid w:val="00E505DB"/>
    <w:rsid w:val="00E543D5"/>
    <w:rsid w:val="00E565AF"/>
    <w:rsid w:val="00E65A25"/>
    <w:rsid w:val="00E66312"/>
    <w:rsid w:val="00E670E3"/>
    <w:rsid w:val="00E708CE"/>
    <w:rsid w:val="00E7397F"/>
    <w:rsid w:val="00E73BFE"/>
    <w:rsid w:val="00E7481F"/>
    <w:rsid w:val="00E809CC"/>
    <w:rsid w:val="00E82249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6EEC"/>
    <w:rsid w:val="00E97DFF"/>
    <w:rsid w:val="00EA1535"/>
    <w:rsid w:val="00EA1736"/>
    <w:rsid w:val="00EA19B9"/>
    <w:rsid w:val="00EA6D2A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4FE5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0482B"/>
    <w:rsid w:val="00F10971"/>
    <w:rsid w:val="00F14005"/>
    <w:rsid w:val="00F200CF"/>
    <w:rsid w:val="00F21522"/>
    <w:rsid w:val="00F218E8"/>
    <w:rsid w:val="00F26BAC"/>
    <w:rsid w:val="00F26D2A"/>
    <w:rsid w:val="00F31929"/>
    <w:rsid w:val="00F377F2"/>
    <w:rsid w:val="00F428D5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4C9B"/>
    <w:rsid w:val="00F65580"/>
    <w:rsid w:val="00F668DE"/>
    <w:rsid w:val="00F71574"/>
    <w:rsid w:val="00F7576B"/>
    <w:rsid w:val="00F75924"/>
    <w:rsid w:val="00F8089D"/>
    <w:rsid w:val="00F839E6"/>
    <w:rsid w:val="00F83F3D"/>
    <w:rsid w:val="00F87A50"/>
    <w:rsid w:val="00F90620"/>
    <w:rsid w:val="00F92FF1"/>
    <w:rsid w:val="00F9678A"/>
    <w:rsid w:val="00FA1549"/>
    <w:rsid w:val="00FA24BC"/>
    <w:rsid w:val="00FA34DB"/>
    <w:rsid w:val="00FA3535"/>
    <w:rsid w:val="00FA7AFA"/>
    <w:rsid w:val="00FB3207"/>
    <w:rsid w:val="00FB3B7C"/>
    <w:rsid w:val="00FC1C77"/>
    <w:rsid w:val="00FC1EE5"/>
    <w:rsid w:val="00FC2711"/>
    <w:rsid w:val="00FC4A81"/>
    <w:rsid w:val="00FC6F14"/>
    <w:rsid w:val="00FC7343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7404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B74D6"/>
    <w:rPr>
      <w:rFonts w:cs="Times New Roman"/>
    </w:rPr>
  </w:style>
  <w:style w:type="paragraph" w:styleId="NormalWeb">
    <w:name w:val="Normal (Web)"/>
    <w:basedOn w:val="Normal"/>
    <w:uiPriority w:val="99"/>
    <w:rsid w:val="009B61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">
    <w:name w:val="Знак Знак"/>
    <w:uiPriority w:val="99"/>
    <w:rsid w:val="00460B54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05FB4430B60DFBFAEA6E9A5BD5AE66AF76D555E93EDD3638BAF6FD55E5E97F6232B25F81DB40291EF70616441290CBADC213C2A13820294FC38H7q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455</Words>
  <Characters>2594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 Сергей Николаевич</dc:creator>
  <cp:keywords/>
  <dc:description/>
  <cp:lastModifiedBy>alekseeva</cp:lastModifiedBy>
  <cp:revision>6</cp:revision>
  <cp:lastPrinted>2022-05-30T07:00:00Z</cp:lastPrinted>
  <dcterms:created xsi:type="dcterms:W3CDTF">2022-05-30T08:59:00Z</dcterms:created>
  <dcterms:modified xsi:type="dcterms:W3CDTF">2022-07-28T08:00:00Z</dcterms:modified>
</cp:coreProperties>
</file>