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6" w:rsidRPr="00A46A0D" w:rsidRDefault="00537A76" w:rsidP="001175FC">
      <w:pPr>
        <w:jc w:val="right"/>
      </w:pPr>
    </w:p>
    <w:p w:rsidR="00537A76" w:rsidRPr="00A11A57" w:rsidRDefault="00537A76" w:rsidP="001175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</w:p>
    <w:p w:rsidR="00537A76" w:rsidRPr="00A11A57" w:rsidRDefault="00537A76" w:rsidP="001175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537A76" w:rsidRPr="00A11A57" w:rsidRDefault="00537A76" w:rsidP="007A6F80">
      <w:pPr>
        <w:jc w:val="right"/>
        <w:rPr>
          <w:rFonts w:ascii="PT Astra Serif" w:hAnsi="PT Astra Serif"/>
        </w:rPr>
      </w:pPr>
    </w:p>
    <w:p w:rsidR="00537A76" w:rsidRPr="00A11A57" w:rsidRDefault="00537A76" w:rsidP="00DA62D0">
      <w:pPr>
        <w:rPr>
          <w:rFonts w:ascii="PT Astra Serif" w:hAnsi="PT Astra Serif"/>
          <w:b/>
          <w:bCs/>
          <w:sz w:val="32"/>
          <w:szCs w:val="32"/>
        </w:rPr>
      </w:pP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в </w:t>
      </w:r>
      <w:r>
        <w:rPr>
          <w:rFonts w:ascii="PT Astra Serif" w:hAnsi="PT Astra Serif"/>
          <w:b/>
          <w:bCs/>
          <w:sz w:val="28"/>
          <w:szCs w:val="28"/>
        </w:rPr>
        <w:t xml:space="preserve">статью 5 </w:t>
      </w:r>
      <w:r w:rsidRPr="00A11A57">
        <w:rPr>
          <w:rFonts w:ascii="PT Astra Serif" w:hAnsi="PT Astra Serif"/>
          <w:b/>
          <w:bCs/>
          <w:sz w:val="28"/>
          <w:szCs w:val="28"/>
        </w:rPr>
        <w:t>Закон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A11A5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11A57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 xml:space="preserve">«О развитии инновационной деятельности на территории </w:t>
      </w:r>
    </w:p>
    <w:p w:rsidR="00537A76" w:rsidRPr="00A11A57" w:rsidRDefault="00537A76" w:rsidP="004D5F25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11A57">
        <w:rPr>
          <w:rFonts w:ascii="PT Astra Serif" w:hAnsi="PT Astra Serif"/>
          <w:b/>
          <w:bCs/>
          <w:sz w:val="28"/>
          <w:szCs w:val="28"/>
        </w:rPr>
        <w:t>Ульяновской области»</w:t>
      </w:r>
    </w:p>
    <w:p w:rsidR="00537A76" w:rsidRPr="00A11A57" w:rsidRDefault="00537A76" w:rsidP="00245F9C">
      <w:pPr>
        <w:pStyle w:val="ConsPlusNormal"/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7A76" w:rsidRPr="00A11A57" w:rsidRDefault="00537A76" w:rsidP="00245F9C">
      <w:pPr>
        <w:pStyle w:val="ConsPlusNormal"/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A11A57">
        <w:rPr>
          <w:rFonts w:ascii="PT Astra Serif" w:hAnsi="PT Astra Serif" w:cs="Times New Roman"/>
          <w:i/>
          <w:sz w:val="24"/>
          <w:szCs w:val="24"/>
        </w:rPr>
        <w:t>Принят Законодательным Собранием Ульяновской области ____ __________ 20__г.</w:t>
      </w:r>
    </w:p>
    <w:p w:rsidR="00537A76" w:rsidRPr="00A11A57" w:rsidRDefault="00537A76" w:rsidP="00245F9C">
      <w:pPr>
        <w:pStyle w:val="ConsPlusNormal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7A76" w:rsidRPr="00A11A57" w:rsidRDefault="00537A76" w:rsidP="004D5F2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37A76" w:rsidRPr="008C0252" w:rsidRDefault="00537A76" w:rsidP="008C02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11A57">
        <w:rPr>
          <w:rFonts w:ascii="PT Astra Serif" w:hAnsi="PT Astra Serif"/>
          <w:bCs/>
          <w:sz w:val="28"/>
          <w:szCs w:val="28"/>
        </w:rPr>
        <w:t xml:space="preserve">Внести в </w:t>
      </w:r>
      <w:r w:rsidRPr="002E7E3A">
        <w:rPr>
          <w:rFonts w:ascii="PT Astra Serif" w:hAnsi="PT Astra Serif"/>
          <w:bCs/>
          <w:sz w:val="28"/>
          <w:szCs w:val="28"/>
        </w:rPr>
        <w:t>пункт 1</w:t>
      </w:r>
      <w:r>
        <w:rPr>
          <w:rFonts w:ascii="PT Astra Serif" w:hAnsi="PT Astra Serif"/>
          <w:bCs/>
          <w:sz w:val="28"/>
          <w:szCs w:val="28"/>
        </w:rPr>
        <w:t xml:space="preserve"> части 1 статьи 5 </w:t>
      </w:r>
      <w:hyperlink r:id="rId7" w:history="1">
        <w:r w:rsidRPr="00A11A57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8C0252">
        <w:rPr>
          <w:sz w:val="28"/>
          <w:szCs w:val="28"/>
        </w:rPr>
        <w:t>а</w:t>
      </w:r>
      <w:r w:rsidRPr="00A11A57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                         </w:t>
      </w:r>
      <w:r w:rsidRPr="00A11A57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т 28 декабря 2015 года № 217-ЗО</w:t>
      </w:r>
      <w:r w:rsidRPr="00A11A57">
        <w:rPr>
          <w:rFonts w:ascii="PT Astra Serif" w:hAnsi="PT Astra Serif"/>
          <w:bCs/>
          <w:sz w:val="28"/>
          <w:szCs w:val="28"/>
        </w:rPr>
        <w:t xml:space="preserve"> «О развитии инновационной деятельности </w:t>
      </w:r>
      <w:r>
        <w:rPr>
          <w:rFonts w:ascii="PT Astra Serif" w:hAnsi="PT Astra Serif"/>
          <w:bCs/>
          <w:sz w:val="28"/>
          <w:szCs w:val="28"/>
        </w:rPr>
        <w:t xml:space="preserve">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на территории Ульяновской области» («Ульяновская правда» от 30.12.2015 </w:t>
      </w:r>
      <w:r>
        <w:rPr>
          <w:rFonts w:ascii="PT Astra Serif" w:hAnsi="PT Astra Serif"/>
          <w:bCs/>
          <w:sz w:val="28"/>
          <w:szCs w:val="28"/>
        </w:rPr>
        <w:t xml:space="preserve">                    </w:t>
      </w:r>
      <w:r w:rsidRPr="00A11A57">
        <w:rPr>
          <w:rFonts w:ascii="PT Astra Serif" w:hAnsi="PT Astra Serif"/>
          <w:bCs/>
          <w:sz w:val="28"/>
          <w:szCs w:val="28"/>
        </w:rPr>
        <w:t xml:space="preserve">№ 192) </w:t>
      </w:r>
      <w:r>
        <w:rPr>
          <w:rFonts w:ascii="PT Astra Serif" w:hAnsi="PT Astra Serif"/>
          <w:bCs/>
          <w:sz w:val="28"/>
          <w:szCs w:val="28"/>
        </w:rPr>
        <w:t>изменение, исключив из него</w:t>
      </w:r>
      <w:r w:rsidRPr="00A11A57">
        <w:rPr>
          <w:rFonts w:ascii="PT Astra Serif" w:hAnsi="PT Astra Serif"/>
        </w:rPr>
        <w:t xml:space="preserve"> </w:t>
      </w:r>
      <w:r w:rsidRPr="00A11A57">
        <w:rPr>
          <w:rFonts w:ascii="PT Astra Serif" w:hAnsi="PT Astra Serif"/>
          <w:sz w:val="28"/>
          <w:szCs w:val="28"/>
        </w:rPr>
        <w:t>слова «и (или) возможности уплачивать                     в меньшем размере налог на прибыль организаций, подлежащий зачислению                 в областной бюдже</w:t>
      </w:r>
      <w:r>
        <w:rPr>
          <w:rFonts w:ascii="PT Astra Serif" w:hAnsi="PT Astra Serif"/>
          <w:sz w:val="28"/>
          <w:szCs w:val="28"/>
        </w:rPr>
        <w:t>т Ульяновской области»</w:t>
      </w:r>
      <w:r w:rsidRPr="00A11A57">
        <w:rPr>
          <w:rFonts w:ascii="PT Astra Serif" w:hAnsi="PT Astra Serif"/>
          <w:sz w:val="28"/>
          <w:szCs w:val="28"/>
        </w:rPr>
        <w:t>.</w:t>
      </w:r>
    </w:p>
    <w:p w:rsidR="00537A76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537A76" w:rsidRPr="00A11A57" w:rsidRDefault="00537A76" w:rsidP="004D5F25">
      <w:pPr>
        <w:widowControl w:val="0"/>
        <w:suppressAutoHyphens/>
        <w:autoSpaceDE w:val="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A11A57">
        <w:rPr>
          <w:rFonts w:ascii="PT Astra Serif" w:hAnsi="PT Astra Serif"/>
          <w:b/>
          <w:sz w:val="28"/>
          <w:szCs w:val="28"/>
          <w:lang w:eastAsia="ar-SA"/>
        </w:rPr>
        <w:t>Губернатор Ульяновской области</w:t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</w:r>
      <w:r w:rsidRPr="00A11A57">
        <w:rPr>
          <w:rFonts w:ascii="PT Astra Serif" w:hAnsi="PT Astra Serif"/>
          <w:b/>
          <w:sz w:val="28"/>
          <w:szCs w:val="28"/>
          <w:lang w:eastAsia="ar-SA"/>
        </w:rPr>
        <w:tab/>
        <w:t xml:space="preserve">              С.И.Морозов</w:t>
      </w: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5C2BDF">
      <w:pPr>
        <w:pStyle w:val="ConsPlusNormal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г. Ульяновск</w:t>
      </w: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9 г"/>
        </w:smartTagPr>
        <w:r w:rsidRPr="00A11A57">
          <w:rPr>
            <w:rFonts w:ascii="PT Astra Serif" w:hAnsi="PT Astra Serif" w:cs="Times New Roman"/>
            <w:sz w:val="28"/>
            <w:szCs w:val="28"/>
          </w:rPr>
          <w:t>2019 г</w:t>
        </w:r>
      </w:smartTag>
      <w:r w:rsidRPr="00A11A57">
        <w:rPr>
          <w:rFonts w:ascii="PT Astra Serif" w:hAnsi="PT Astra Serif" w:cs="Times New Roman"/>
          <w:sz w:val="28"/>
          <w:szCs w:val="28"/>
        </w:rPr>
        <w:t>.</w:t>
      </w:r>
    </w:p>
    <w:p w:rsidR="00537A76" w:rsidRPr="00A11A57" w:rsidRDefault="00537A76" w:rsidP="00755E60">
      <w:pPr>
        <w:pStyle w:val="ConsPlusNormal"/>
        <w:spacing w:line="28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11A57">
        <w:rPr>
          <w:rFonts w:ascii="PT Astra Serif" w:hAnsi="PT Astra Serif" w:cs="Times New Roman"/>
          <w:sz w:val="28"/>
          <w:szCs w:val="28"/>
        </w:rPr>
        <w:t>№ ___-ЗО</w:t>
      </w:r>
    </w:p>
    <w:sectPr w:rsidR="00537A76" w:rsidRPr="00A11A57" w:rsidSect="00486AF5"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76" w:rsidRDefault="00537A76">
      <w:r>
        <w:separator/>
      </w:r>
    </w:p>
  </w:endnote>
  <w:endnote w:type="continuationSeparator" w:id="1">
    <w:p w:rsidR="00537A76" w:rsidRDefault="0053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76" w:rsidRDefault="00537A76">
      <w:r>
        <w:separator/>
      </w:r>
    </w:p>
  </w:footnote>
  <w:footnote w:type="continuationSeparator" w:id="1">
    <w:p w:rsidR="00537A76" w:rsidRDefault="00537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6" w:rsidRPr="00755E60" w:rsidRDefault="00537A76" w:rsidP="00755E60">
    <w:pPr>
      <w:pStyle w:val="Header"/>
      <w:jc w:val="center"/>
      <w:rPr>
        <w:sz w:val="28"/>
        <w:szCs w:val="28"/>
      </w:rPr>
    </w:pPr>
    <w:r w:rsidRPr="00215538">
      <w:rPr>
        <w:rStyle w:val="PageNumber"/>
        <w:sz w:val="28"/>
        <w:szCs w:val="28"/>
      </w:rPr>
      <w:fldChar w:fldCharType="begin"/>
    </w:r>
    <w:r w:rsidRPr="00215538">
      <w:rPr>
        <w:rStyle w:val="PageNumber"/>
        <w:sz w:val="28"/>
        <w:szCs w:val="28"/>
      </w:rPr>
      <w:instrText xml:space="preserve">PAGE  </w:instrText>
    </w:r>
    <w:r w:rsidRPr="0021553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215538">
      <w:rPr>
        <w:rStyle w:val="PageNumber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6" w:rsidRPr="00A46A0D" w:rsidRDefault="00537A76" w:rsidP="006F5E7E">
    <w:pPr>
      <w:jc w:val="right"/>
    </w:pPr>
    <w:r w:rsidRPr="00A46A0D">
      <w:t>Проект</w:t>
    </w:r>
  </w:p>
  <w:p w:rsidR="00537A76" w:rsidRPr="00A46A0D" w:rsidRDefault="00537A76" w:rsidP="006F5E7E">
    <w:pPr>
      <w:jc w:val="right"/>
    </w:pPr>
  </w:p>
  <w:p w:rsidR="00537A76" w:rsidRPr="00A46A0D" w:rsidRDefault="00537A76" w:rsidP="006F5E7E">
    <w:pPr>
      <w:jc w:val="right"/>
    </w:pPr>
    <w:r w:rsidRPr="00A46A0D">
      <w:t xml:space="preserve">Вносится Правительством </w:t>
    </w:r>
  </w:p>
  <w:p w:rsidR="00537A76" w:rsidRDefault="00537A76" w:rsidP="006F5E7E">
    <w:pPr>
      <w:pStyle w:val="Header"/>
      <w:jc w:val="right"/>
    </w:pPr>
    <w:r w:rsidRPr="00A46A0D">
      <w:t>Ульяновской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F42C94"/>
    <w:multiLevelType w:val="multilevel"/>
    <w:tmpl w:val="11C05A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4269E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40E3"/>
    <w:rsid w:val="00076EA4"/>
    <w:rsid w:val="00080352"/>
    <w:rsid w:val="00080398"/>
    <w:rsid w:val="0008107D"/>
    <w:rsid w:val="000836D4"/>
    <w:rsid w:val="00085F5B"/>
    <w:rsid w:val="000919BB"/>
    <w:rsid w:val="00091B88"/>
    <w:rsid w:val="000924AF"/>
    <w:rsid w:val="00096663"/>
    <w:rsid w:val="00096777"/>
    <w:rsid w:val="000969DF"/>
    <w:rsid w:val="00096DFF"/>
    <w:rsid w:val="000A2235"/>
    <w:rsid w:val="000A2C86"/>
    <w:rsid w:val="000A49C6"/>
    <w:rsid w:val="000A5DD7"/>
    <w:rsid w:val="000A6772"/>
    <w:rsid w:val="000A7195"/>
    <w:rsid w:val="000A7DBD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1FD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07B0"/>
    <w:rsid w:val="00111A00"/>
    <w:rsid w:val="00113AE6"/>
    <w:rsid w:val="00115036"/>
    <w:rsid w:val="00115B0F"/>
    <w:rsid w:val="001170F8"/>
    <w:rsid w:val="001175FC"/>
    <w:rsid w:val="0012178B"/>
    <w:rsid w:val="00121EA6"/>
    <w:rsid w:val="0012486F"/>
    <w:rsid w:val="00131902"/>
    <w:rsid w:val="001353FD"/>
    <w:rsid w:val="00135BA6"/>
    <w:rsid w:val="001361E2"/>
    <w:rsid w:val="001378C7"/>
    <w:rsid w:val="00141645"/>
    <w:rsid w:val="00142042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42C1"/>
    <w:rsid w:val="00174B48"/>
    <w:rsid w:val="00176274"/>
    <w:rsid w:val="00181C84"/>
    <w:rsid w:val="00181F67"/>
    <w:rsid w:val="00187649"/>
    <w:rsid w:val="00190B7A"/>
    <w:rsid w:val="00190BD3"/>
    <w:rsid w:val="0019128A"/>
    <w:rsid w:val="0019564F"/>
    <w:rsid w:val="001967E3"/>
    <w:rsid w:val="001A11DF"/>
    <w:rsid w:val="001A22CC"/>
    <w:rsid w:val="001A2C49"/>
    <w:rsid w:val="001A3C32"/>
    <w:rsid w:val="001A4EE5"/>
    <w:rsid w:val="001A5F6F"/>
    <w:rsid w:val="001B0880"/>
    <w:rsid w:val="001B1725"/>
    <w:rsid w:val="001B30C1"/>
    <w:rsid w:val="001B5623"/>
    <w:rsid w:val="001B64E0"/>
    <w:rsid w:val="001C06FA"/>
    <w:rsid w:val="001C440F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2CA1"/>
    <w:rsid w:val="002A4AEF"/>
    <w:rsid w:val="002A519C"/>
    <w:rsid w:val="002B15F2"/>
    <w:rsid w:val="002C0762"/>
    <w:rsid w:val="002C49BB"/>
    <w:rsid w:val="002C4C91"/>
    <w:rsid w:val="002D70E2"/>
    <w:rsid w:val="002E48A1"/>
    <w:rsid w:val="002E4EAF"/>
    <w:rsid w:val="002E56BC"/>
    <w:rsid w:val="002E5C95"/>
    <w:rsid w:val="002E662B"/>
    <w:rsid w:val="002E7E3A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1185"/>
    <w:rsid w:val="00311E94"/>
    <w:rsid w:val="00317A6A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2696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6BCE"/>
    <w:rsid w:val="003C73D2"/>
    <w:rsid w:val="003D24C7"/>
    <w:rsid w:val="003D26BC"/>
    <w:rsid w:val="003D3B68"/>
    <w:rsid w:val="003D543D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3D40"/>
    <w:rsid w:val="00425DAA"/>
    <w:rsid w:val="0042730E"/>
    <w:rsid w:val="00427F93"/>
    <w:rsid w:val="00430E06"/>
    <w:rsid w:val="00432DCE"/>
    <w:rsid w:val="004365B3"/>
    <w:rsid w:val="00436D8B"/>
    <w:rsid w:val="004432DC"/>
    <w:rsid w:val="004544A4"/>
    <w:rsid w:val="004553D8"/>
    <w:rsid w:val="00460D12"/>
    <w:rsid w:val="0046212A"/>
    <w:rsid w:val="00466D27"/>
    <w:rsid w:val="004676EC"/>
    <w:rsid w:val="004747AA"/>
    <w:rsid w:val="00476602"/>
    <w:rsid w:val="0048187B"/>
    <w:rsid w:val="00481E48"/>
    <w:rsid w:val="00482C6B"/>
    <w:rsid w:val="00486AF5"/>
    <w:rsid w:val="00492C2E"/>
    <w:rsid w:val="00494957"/>
    <w:rsid w:val="004963A0"/>
    <w:rsid w:val="004A11A2"/>
    <w:rsid w:val="004A2F03"/>
    <w:rsid w:val="004A3127"/>
    <w:rsid w:val="004B406F"/>
    <w:rsid w:val="004B6661"/>
    <w:rsid w:val="004B7558"/>
    <w:rsid w:val="004C09B9"/>
    <w:rsid w:val="004C3657"/>
    <w:rsid w:val="004C4F08"/>
    <w:rsid w:val="004D2690"/>
    <w:rsid w:val="004D51AE"/>
    <w:rsid w:val="004D5F25"/>
    <w:rsid w:val="004D64A8"/>
    <w:rsid w:val="004E3C1B"/>
    <w:rsid w:val="004E5136"/>
    <w:rsid w:val="004E5767"/>
    <w:rsid w:val="004F33B5"/>
    <w:rsid w:val="004F415F"/>
    <w:rsid w:val="004F44E4"/>
    <w:rsid w:val="004F5A58"/>
    <w:rsid w:val="005004FA"/>
    <w:rsid w:val="00501E04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7A76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38E2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59CD"/>
    <w:rsid w:val="0061606F"/>
    <w:rsid w:val="0062173F"/>
    <w:rsid w:val="0062245F"/>
    <w:rsid w:val="006237B0"/>
    <w:rsid w:val="00624EC9"/>
    <w:rsid w:val="006264A5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D67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0EC5"/>
    <w:rsid w:val="006E54FF"/>
    <w:rsid w:val="006E58DF"/>
    <w:rsid w:val="006E68C4"/>
    <w:rsid w:val="006E7560"/>
    <w:rsid w:val="006F02CB"/>
    <w:rsid w:val="006F4F79"/>
    <w:rsid w:val="006F502B"/>
    <w:rsid w:val="006F5E7E"/>
    <w:rsid w:val="00701162"/>
    <w:rsid w:val="00703EFB"/>
    <w:rsid w:val="007040D5"/>
    <w:rsid w:val="00704E6D"/>
    <w:rsid w:val="007055EB"/>
    <w:rsid w:val="00711477"/>
    <w:rsid w:val="0071310B"/>
    <w:rsid w:val="00714459"/>
    <w:rsid w:val="00714ED9"/>
    <w:rsid w:val="00715536"/>
    <w:rsid w:val="00717CB4"/>
    <w:rsid w:val="00720164"/>
    <w:rsid w:val="007223C3"/>
    <w:rsid w:val="007238E8"/>
    <w:rsid w:val="007245DB"/>
    <w:rsid w:val="007248A0"/>
    <w:rsid w:val="007249A8"/>
    <w:rsid w:val="0072672E"/>
    <w:rsid w:val="00726C75"/>
    <w:rsid w:val="0073510C"/>
    <w:rsid w:val="007375EB"/>
    <w:rsid w:val="00743C1C"/>
    <w:rsid w:val="00745EC6"/>
    <w:rsid w:val="00745F21"/>
    <w:rsid w:val="00747147"/>
    <w:rsid w:val="00747B3A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5C71"/>
    <w:rsid w:val="00776178"/>
    <w:rsid w:val="00776CEC"/>
    <w:rsid w:val="00780E11"/>
    <w:rsid w:val="0078277B"/>
    <w:rsid w:val="00784BAF"/>
    <w:rsid w:val="00785F09"/>
    <w:rsid w:val="00786298"/>
    <w:rsid w:val="007878A8"/>
    <w:rsid w:val="007904AC"/>
    <w:rsid w:val="00791F5B"/>
    <w:rsid w:val="007958FB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729B"/>
    <w:rsid w:val="00803DD0"/>
    <w:rsid w:val="008069A7"/>
    <w:rsid w:val="00806A09"/>
    <w:rsid w:val="00807B21"/>
    <w:rsid w:val="00811DB1"/>
    <w:rsid w:val="00811F8F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0252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50F1"/>
    <w:rsid w:val="0094661F"/>
    <w:rsid w:val="009472B7"/>
    <w:rsid w:val="0095043C"/>
    <w:rsid w:val="00950B1E"/>
    <w:rsid w:val="009512B0"/>
    <w:rsid w:val="00954592"/>
    <w:rsid w:val="00956B89"/>
    <w:rsid w:val="00957ACE"/>
    <w:rsid w:val="00957DD3"/>
    <w:rsid w:val="00962407"/>
    <w:rsid w:val="009665B4"/>
    <w:rsid w:val="00967637"/>
    <w:rsid w:val="00970B18"/>
    <w:rsid w:val="009749D3"/>
    <w:rsid w:val="0097712B"/>
    <w:rsid w:val="00980921"/>
    <w:rsid w:val="009864AF"/>
    <w:rsid w:val="009876ED"/>
    <w:rsid w:val="00997F52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D113D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1A57"/>
    <w:rsid w:val="00A149FD"/>
    <w:rsid w:val="00A14FDA"/>
    <w:rsid w:val="00A15A52"/>
    <w:rsid w:val="00A172C7"/>
    <w:rsid w:val="00A232DE"/>
    <w:rsid w:val="00A254DB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0C31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2B9"/>
    <w:rsid w:val="00AE3984"/>
    <w:rsid w:val="00AE4915"/>
    <w:rsid w:val="00AE6211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1153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A1CB2"/>
    <w:rsid w:val="00BA43F2"/>
    <w:rsid w:val="00BB0395"/>
    <w:rsid w:val="00BB18C2"/>
    <w:rsid w:val="00BB2803"/>
    <w:rsid w:val="00BB545C"/>
    <w:rsid w:val="00BB6815"/>
    <w:rsid w:val="00BC5FAC"/>
    <w:rsid w:val="00BC6BA0"/>
    <w:rsid w:val="00BC7AEA"/>
    <w:rsid w:val="00BD3753"/>
    <w:rsid w:val="00BD58DB"/>
    <w:rsid w:val="00BE000F"/>
    <w:rsid w:val="00BE0B87"/>
    <w:rsid w:val="00BE0C37"/>
    <w:rsid w:val="00BE1E2D"/>
    <w:rsid w:val="00BE2630"/>
    <w:rsid w:val="00BE27A1"/>
    <w:rsid w:val="00BE4E56"/>
    <w:rsid w:val="00BF1555"/>
    <w:rsid w:val="00BF1777"/>
    <w:rsid w:val="00BF19CE"/>
    <w:rsid w:val="00BF1B42"/>
    <w:rsid w:val="00BF2C75"/>
    <w:rsid w:val="00C00705"/>
    <w:rsid w:val="00C079FD"/>
    <w:rsid w:val="00C111B4"/>
    <w:rsid w:val="00C175A2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AE5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A5869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30B2"/>
    <w:rsid w:val="00CD52E6"/>
    <w:rsid w:val="00CE272A"/>
    <w:rsid w:val="00CE523F"/>
    <w:rsid w:val="00CF2A82"/>
    <w:rsid w:val="00CF5E27"/>
    <w:rsid w:val="00CF70A5"/>
    <w:rsid w:val="00D03F21"/>
    <w:rsid w:val="00D048F7"/>
    <w:rsid w:val="00D06B31"/>
    <w:rsid w:val="00D07132"/>
    <w:rsid w:val="00D12D7C"/>
    <w:rsid w:val="00D13F62"/>
    <w:rsid w:val="00D166B2"/>
    <w:rsid w:val="00D17847"/>
    <w:rsid w:val="00D22767"/>
    <w:rsid w:val="00D23BDA"/>
    <w:rsid w:val="00D26B87"/>
    <w:rsid w:val="00D26DC5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66E5E"/>
    <w:rsid w:val="00D7130E"/>
    <w:rsid w:val="00D75AD9"/>
    <w:rsid w:val="00D81A15"/>
    <w:rsid w:val="00D853BB"/>
    <w:rsid w:val="00D86E02"/>
    <w:rsid w:val="00D93060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35E7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47173"/>
    <w:rsid w:val="00E55E06"/>
    <w:rsid w:val="00E578A0"/>
    <w:rsid w:val="00E60B31"/>
    <w:rsid w:val="00E60EE5"/>
    <w:rsid w:val="00E61715"/>
    <w:rsid w:val="00E632A4"/>
    <w:rsid w:val="00E642D8"/>
    <w:rsid w:val="00E647FA"/>
    <w:rsid w:val="00E663FE"/>
    <w:rsid w:val="00E67EB6"/>
    <w:rsid w:val="00E7072C"/>
    <w:rsid w:val="00E717EB"/>
    <w:rsid w:val="00E76AC8"/>
    <w:rsid w:val="00E81AEC"/>
    <w:rsid w:val="00E82A7E"/>
    <w:rsid w:val="00E82FC7"/>
    <w:rsid w:val="00E83CEB"/>
    <w:rsid w:val="00E83D3A"/>
    <w:rsid w:val="00E85E9B"/>
    <w:rsid w:val="00E86F16"/>
    <w:rsid w:val="00E92F04"/>
    <w:rsid w:val="00E93083"/>
    <w:rsid w:val="00E959A9"/>
    <w:rsid w:val="00EA1482"/>
    <w:rsid w:val="00EA23C5"/>
    <w:rsid w:val="00EA2622"/>
    <w:rsid w:val="00EA3440"/>
    <w:rsid w:val="00EA58BC"/>
    <w:rsid w:val="00EB081D"/>
    <w:rsid w:val="00EB3626"/>
    <w:rsid w:val="00EB40BF"/>
    <w:rsid w:val="00EB416E"/>
    <w:rsid w:val="00EC4386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254"/>
    <w:rsid w:val="00F254B5"/>
    <w:rsid w:val="00F26CAD"/>
    <w:rsid w:val="00F27F9C"/>
    <w:rsid w:val="00F31E3E"/>
    <w:rsid w:val="00F31FD6"/>
    <w:rsid w:val="00F4017E"/>
    <w:rsid w:val="00F43CFC"/>
    <w:rsid w:val="00F56216"/>
    <w:rsid w:val="00F56350"/>
    <w:rsid w:val="00F56E6E"/>
    <w:rsid w:val="00F60ACE"/>
    <w:rsid w:val="00F62F9A"/>
    <w:rsid w:val="00F67C4B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B7A93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3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B86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1F7C8BF84B5F1EF71418F50811BAC49D09B360510BF61328BAE0F2E6702A189DD956AF20E65BA7377A65DE0B89090D5c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147</Words>
  <Characters>841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gorenkov</dc:creator>
  <cp:keywords/>
  <dc:description/>
  <cp:lastModifiedBy>alekseeva</cp:lastModifiedBy>
  <cp:revision>16</cp:revision>
  <cp:lastPrinted>2019-07-12T11:27:00Z</cp:lastPrinted>
  <dcterms:created xsi:type="dcterms:W3CDTF">2019-02-13T06:32:00Z</dcterms:created>
  <dcterms:modified xsi:type="dcterms:W3CDTF">2019-07-12T11:27:00Z</dcterms:modified>
</cp:coreProperties>
</file>